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E" w:rsidRPr="00D22111" w:rsidRDefault="0014012E" w:rsidP="00D22111">
      <w:pPr>
        <w:pStyle w:val="HTMLPreformatted"/>
        <w:jc w:val="center"/>
        <w:rPr>
          <w:rFonts w:ascii="Calibri" w:hAnsi="Calibri" w:cs="Times New Roman"/>
          <w:b/>
          <w:sz w:val="28"/>
          <w:szCs w:val="28"/>
          <w:lang w:eastAsia="en-US"/>
        </w:rPr>
      </w:pPr>
      <w:bookmarkStart w:id="0" w:name="_GoBack"/>
      <w:r w:rsidRPr="00D22111">
        <w:rPr>
          <w:rFonts w:ascii="Calibri" w:hAnsi="Calibri" w:cs="Times New Roman"/>
          <w:b/>
          <w:sz w:val="28"/>
          <w:szCs w:val="28"/>
          <w:lang w:eastAsia="en-US"/>
        </w:rPr>
        <w:t>Fondazione IRCCS Ca' Granda Ospedale Maggiore Policlinico</w:t>
      </w:r>
      <w:r>
        <w:rPr>
          <w:rFonts w:ascii="Calibri" w:hAnsi="Calibri" w:cs="Times New Roman"/>
          <w:b/>
          <w:sz w:val="28"/>
          <w:szCs w:val="28"/>
          <w:lang w:eastAsia="en-US"/>
        </w:rPr>
        <w:t xml:space="preserve"> e</w:t>
      </w:r>
    </w:p>
    <w:p w:rsidR="0014012E" w:rsidRDefault="0014012E" w:rsidP="00D6669E">
      <w:pPr>
        <w:jc w:val="center"/>
        <w:rPr>
          <w:b/>
          <w:sz w:val="28"/>
          <w:szCs w:val="28"/>
        </w:rPr>
      </w:pPr>
      <w:r w:rsidRPr="00D22111">
        <w:rPr>
          <w:b/>
          <w:sz w:val="28"/>
          <w:szCs w:val="28"/>
        </w:rPr>
        <w:t xml:space="preserve">Fa.B.E.D. </w:t>
      </w:r>
      <w:r>
        <w:rPr>
          <w:b/>
          <w:sz w:val="28"/>
          <w:szCs w:val="28"/>
        </w:rPr>
        <w:t xml:space="preserve">- </w:t>
      </w:r>
      <w:r w:rsidRPr="00D22111">
        <w:rPr>
          <w:b/>
          <w:sz w:val="28"/>
          <w:szCs w:val="28"/>
        </w:rPr>
        <w:t xml:space="preserve">Associazione Famiglie </w:t>
      </w:r>
      <w:r>
        <w:rPr>
          <w:b/>
          <w:sz w:val="28"/>
          <w:szCs w:val="28"/>
        </w:rPr>
        <w:t xml:space="preserve">di </w:t>
      </w:r>
      <w:r w:rsidRPr="00D22111">
        <w:rPr>
          <w:b/>
          <w:sz w:val="28"/>
          <w:szCs w:val="28"/>
        </w:rPr>
        <w:t>Bambini con Ernia Diaframmatica</w:t>
      </w:r>
    </w:p>
    <w:p w:rsidR="0014012E" w:rsidRPr="00D22111" w:rsidRDefault="0014012E" w:rsidP="00D6669E">
      <w:pPr>
        <w:jc w:val="center"/>
        <w:rPr>
          <w:b/>
          <w:sz w:val="28"/>
          <w:szCs w:val="28"/>
        </w:rPr>
      </w:pPr>
    </w:p>
    <w:p w:rsidR="0014012E" w:rsidRPr="00D22111" w:rsidRDefault="0014012E" w:rsidP="00D6669E">
      <w:pPr>
        <w:jc w:val="center"/>
        <w:rPr>
          <w:b/>
          <w:sz w:val="28"/>
          <w:szCs w:val="28"/>
        </w:rPr>
      </w:pPr>
      <w:r w:rsidRPr="00D22111">
        <w:rPr>
          <w:b/>
          <w:sz w:val="28"/>
          <w:szCs w:val="28"/>
        </w:rPr>
        <w:t>Ernia Diaframmatica Congenita (CDH) e COVID-19</w:t>
      </w:r>
    </w:p>
    <w:bookmarkEnd w:id="0"/>
    <w:p w:rsidR="0014012E" w:rsidRPr="00593BDB" w:rsidRDefault="0014012E"/>
    <w:p w:rsidR="0014012E" w:rsidRPr="00593BDB" w:rsidRDefault="0014012E" w:rsidP="00593BDB">
      <w:pPr>
        <w:spacing w:after="120"/>
        <w:rPr>
          <w:b/>
        </w:rPr>
      </w:pPr>
      <w:r w:rsidRPr="00593BDB">
        <w:rPr>
          <w:b/>
        </w:rPr>
        <w:t>Sezione 1 – Informazioni Generali</w:t>
      </w:r>
    </w:p>
    <w:p w:rsidR="0014012E" w:rsidRDefault="0014012E" w:rsidP="00593B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Iniziali di vostro figlio</w:t>
      </w:r>
    </w:p>
    <w:p w:rsidR="0014012E" w:rsidRDefault="0014012E" w:rsidP="00021011">
      <w:pPr>
        <w:pStyle w:val="ListParagraph"/>
        <w:ind w:left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593B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Età attuale</w:t>
      </w:r>
    </w:p>
    <w:p w:rsidR="0014012E" w:rsidRDefault="0014012E" w:rsidP="00021011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_____________________ </w:t>
      </w:r>
    </w:p>
    <w:p w:rsidR="0014012E" w:rsidRDefault="0014012E" w:rsidP="00593B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Città di residenza</w:t>
      </w:r>
    </w:p>
    <w:p w:rsidR="0014012E" w:rsidRDefault="0014012E" w:rsidP="00021011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_____________________ </w:t>
      </w:r>
    </w:p>
    <w:p w:rsidR="0014012E" w:rsidRDefault="0014012E" w:rsidP="00593B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Peso attuale</w:t>
      </w:r>
    </w:p>
    <w:p w:rsidR="0014012E" w:rsidRDefault="0014012E" w:rsidP="00021011">
      <w:pPr>
        <w:pStyle w:val="ListParagraph"/>
        <w:ind w:left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0210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Sesso</w:t>
      </w:r>
    </w:p>
    <w:p w:rsidR="0014012E" w:rsidRDefault="0014012E" w:rsidP="000210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</w:p>
    <w:p w:rsidR="0014012E" w:rsidRDefault="0014012E" w:rsidP="000210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14012E" w:rsidRPr="00593BDB" w:rsidRDefault="0014012E" w:rsidP="00593BDB">
      <w:pPr>
        <w:pStyle w:val="ListParagraph"/>
        <w:numPr>
          <w:ilvl w:val="0"/>
          <w:numId w:val="1"/>
        </w:numPr>
      </w:pPr>
      <w:r w:rsidRPr="00593BDB">
        <w:t>Numero di conviventi (escluso il figlio)</w:t>
      </w:r>
    </w:p>
    <w:p w:rsidR="0014012E" w:rsidRDefault="0014012E" w:rsidP="00021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</w:t>
      </w:r>
    </w:p>
    <w:p w:rsidR="0014012E" w:rsidRDefault="0014012E" w:rsidP="00021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</w:t>
      </w:r>
    </w:p>
    <w:p w:rsidR="0014012E" w:rsidRDefault="0014012E" w:rsidP="0002101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</w:t>
      </w:r>
    </w:p>
    <w:p w:rsidR="0014012E" w:rsidRDefault="0014012E" w:rsidP="00593B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&gt; 3</w:t>
      </w:r>
    </w:p>
    <w:p w:rsidR="0014012E" w:rsidRDefault="0014012E" w:rsidP="00593B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Esami diagnostici pre-natali</w:t>
      </w:r>
    </w:p>
    <w:p w:rsidR="0014012E" w:rsidRDefault="0014012E" w:rsidP="00593B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Ecografia</w:t>
      </w:r>
    </w:p>
    <w:p w:rsidR="0014012E" w:rsidRDefault="0014012E" w:rsidP="00593B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Risonanza Magnetica Nucleare (RMN)</w:t>
      </w:r>
    </w:p>
    <w:p w:rsidR="0014012E" w:rsidRDefault="0014012E" w:rsidP="00593B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Entrambe</w:t>
      </w:r>
    </w:p>
    <w:p w:rsidR="0014012E" w:rsidRDefault="0014012E" w:rsidP="00593B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Nessuna (diagnosi post-natale)</w:t>
      </w:r>
    </w:p>
    <w:p w:rsidR="0014012E" w:rsidRDefault="0014012E" w:rsidP="003612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Lato del difetto</w:t>
      </w:r>
    </w:p>
    <w:p w:rsidR="0014012E" w:rsidRDefault="0014012E" w:rsidP="003612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Destro</w:t>
      </w:r>
    </w:p>
    <w:p w:rsidR="0014012E" w:rsidRDefault="0014012E" w:rsidP="0002101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Sinistro</w:t>
      </w:r>
    </w:p>
    <w:p w:rsidR="0014012E" w:rsidRDefault="0014012E" w:rsidP="003612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Bilaterale</w:t>
      </w:r>
    </w:p>
    <w:p w:rsidR="0014012E" w:rsidRDefault="0014012E" w:rsidP="000210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Malattie associate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Nessuna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Patologia Cardiaca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Patologia renale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Patologia intestinale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Malformazione congenita polmonare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Ipertensione polmonare</w:t>
      </w:r>
    </w:p>
    <w:p w:rsidR="0014012E" w:rsidRDefault="0014012E" w:rsidP="0036126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Altro_______________</w:t>
      </w:r>
    </w:p>
    <w:p w:rsidR="0014012E" w:rsidRPr="0036126C" w:rsidRDefault="0014012E" w:rsidP="0036126C">
      <w:pPr>
        <w:pStyle w:val="ListParagraph"/>
        <w:numPr>
          <w:ilvl w:val="0"/>
          <w:numId w:val="1"/>
        </w:numPr>
      </w:pPr>
      <w:r w:rsidRPr="0036126C">
        <w:t xml:space="preserve">Vostro figlio è stato sottoposto a procedure fetali (ad es. occlusione </w:t>
      </w:r>
      <w:r>
        <w:t xml:space="preserve">con palloncino </w:t>
      </w:r>
      <w:r w:rsidRPr="0036126C">
        <w:t>tracheale</w:t>
      </w:r>
      <w:r>
        <w:t xml:space="preserve"> </w:t>
      </w:r>
      <w:r w:rsidRPr="0036126C">
        <w:t>- FETO, shunt…)?</w:t>
      </w:r>
    </w:p>
    <w:p w:rsidR="0014012E" w:rsidRDefault="0014012E" w:rsidP="004F2D9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36126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3612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Tipo di parto</w:t>
      </w:r>
    </w:p>
    <w:p w:rsidR="0014012E" w:rsidRDefault="0014012E" w:rsidP="004F2D9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Vaginale</w:t>
      </w:r>
    </w:p>
    <w:p w:rsidR="0014012E" w:rsidRPr="00687560" w:rsidRDefault="0014012E" w:rsidP="00EC595A">
      <w:pPr>
        <w:pStyle w:val="ListParagraph"/>
        <w:numPr>
          <w:ilvl w:val="0"/>
          <w:numId w:val="8"/>
        </w:numPr>
        <w:ind w:left="0" w:firstLine="0"/>
        <w:rPr>
          <w:lang w:val="en-US"/>
        </w:rPr>
      </w:pPr>
      <w:r>
        <w:rPr>
          <w:lang w:val="en-US"/>
        </w:rPr>
        <w:t>Cesareo</w:t>
      </w:r>
      <w:r>
        <w:rPr>
          <w:lang w:val="en-US"/>
        </w:rPr>
        <w:br w:type="page"/>
      </w:r>
      <w:r w:rsidRPr="00EC595A">
        <w:rPr>
          <w:b/>
          <w:lang w:val="en-US"/>
        </w:rPr>
        <w:t>Sezione 2 - Chirurgia</w:t>
      </w:r>
    </w:p>
    <w:p w:rsidR="0014012E" w:rsidRDefault="0014012E" w:rsidP="003612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dell’intervento</w:t>
      </w:r>
    </w:p>
    <w:p w:rsidR="0014012E" w:rsidRDefault="0014012E" w:rsidP="004F2D96">
      <w:pPr>
        <w:ind w:firstLine="360"/>
        <w:rPr>
          <w:lang w:val="en-US"/>
        </w:rPr>
      </w:pPr>
      <w:r w:rsidRPr="004F2D96">
        <w:rPr>
          <w:lang w:val="en-US"/>
        </w:rPr>
        <w:t>_____________________</w:t>
      </w:r>
      <w:r>
        <w:rPr>
          <w:lang w:val="en-US"/>
        </w:rPr>
        <w:t xml:space="preserve"> </w:t>
      </w:r>
    </w:p>
    <w:p w:rsidR="0014012E" w:rsidRPr="0036126C" w:rsidRDefault="0014012E" w:rsidP="0036126C">
      <w:pPr>
        <w:pStyle w:val="ListParagraph"/>
        <w:numPr>
          <w:ilvl w:val="0"/>
          <w:numId w:val="1"/>
        </w:numPr>
      </w:pPr>
      <w:r w:rsidRPr="0036126C">
        <w:t>Età del bambino all’intervento (giorni)</w:t>
      </w:r>
    </w:p>
    <w:p w:rsidR="0014012E" w:rsidRDefault="0014012E" w:rsidP="004F2D96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_____________________ </w:t>
      </w:r>
    </w:p>
    <w:p w:rsidR="0014012E" w:rsidRDefault="0014012E" w:rsidP="003612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Tecnica chirurgica</w:t>
      </w:r>
    </w:p>
    <w:p w:rsidR="0014012E" w:rsidRDefault="0014012E" w:rsidP="00361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Open/tradizionale con approccio addominale</w:t>
      </w:r>
    </w:p>
    <w:p w:rsidR="0014012E" w:rsidRPr="0036126C" w:rsidRDefault="0014012E" w:rsidP="0036126C">
      <w:pPr>
        <w:pStyle w:val="ListParagraph"/>
        <w:numPr>
          <w:ilvl w:val="0"/>
          <w:numId w:val="9"/>
        </w:numPr>
      </w:pPr>
      <w:r w:rsidRPr="0036126C">
        <w:t>Open/tradizionale con approccio toracico</w:t>
      </w:r>
    </w:p>
    <w:p w:rsidR="0014012E" w:rsidRDefault="0014012E" w:rsidP="00361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Approccio video-laparoscopico</w:t>
      </w:r>
    </w:p>
    <w:p w:rsidR="0014012E" w:rsidRDefault="0014012E" w:rsidP="0036126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Approccio video-toracoscopico</w:t>
      </w:r>
    </w:p>
    <w:p w:rsidR="0014012E" w:rsidRPr="00252D9F" w:rsidRDefault="0014012E" w:rsidP="00252D9F">
      <w:pPr>
        <w:pStyle w:val="ListParagraph"/>
        <w:numPr>
          <w:ilvl w:val="0"/>
          <w:numId w:val="1"/>
        </w:numPr>
      </w:pPr>
      <w:r w:rsidRPr="00252D9F">
        <w:t>Riparazione del diaframma con patch</w:t>
      </w:r>
    </w:p>
    <w:p w:rsidR="0014012E" w:rsidRDefault="0014012E" w:rsidP="00252D9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4F2D9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252D9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Altre opzioni, quali_______________</w:t>
      </w:r>
    </w:p>
    <w:p w:rsidR="0014012E" w:rsidRDefault="0014012E" w:rsidP="0025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Chiusura dell’addome con patch</w:t>
      </w:r>
    </w:p>
    <w:p w:rsidR="0014012E" w:rsidRDefault="0014012E" w:rsidP="00B73D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B73D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14012E" w:rsidRPr="00252D9F" w:rsidRDefault="0014012E" w:rsidP="00B73D80">
      <w:pPr>
        <w:pStyle w:val="ListParagraph"/>
        <w:numPr>
          <w:ilvl w:val="0"/>
          <w:numId w:val="1"/>
        </w:numPr>
      </w:pPr>
      <w:r w:rsidRPr="00252D9F">
        <w:t xml:space="preserve">Necessità di ECMO (Extra-Corporeal </w:t>
      </w:r>
      <w:r>
        <w:t>Membrane Oxygenation)</w:t>
      </w:r>
      <w:r w:rsidRPr="00252D9F">
        <w:t xml:space="preserve"> </w:t>
      </w:r>
    </w:p>
    <w:p w:rsidR="0014012E" w:rsidRDefault="0014012E" w:rsidP="00B73D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B73D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25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Comparsa di recidiva post-operatoria</w:t>
      </w:r>
    </w:p>
    <w:p w:rsidR="0014012E" w:rsidRDefault="0014012E" w:rsidP="00D257F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D257F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No</w:t>
      </w:r>
    </w:p>
    <w:p w:rsidR="0014012E" w:rsidRPr="00252D9F" w:rsidRDefault="0014012E" w:rsidP="00252D9F">
      <w:pPr>
        <w:pStyle w:val="ListParagraph"/>
        <w:numPr>
          <w:ilvl w:val="0"/>
          <w:numId w:val="1"/>
        </w:numPr>
      </w:pPr>
      <w:r w:rsidRPr="00252D9F">
        <w:t>Vostro figlio è stato successivamente sottoposto ad ulteriori interventi chirurgici?</w:t>
      </w:r>
    </w:p>
    <w:p w:rsidR="0014012E" w:rsidRDefault="0014012E" w:rsidP="009F441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D6669E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No</w:t>
      </w:r>
    </w:p>
    <w:p w:rsidR="0014012E" w:rsidRPr="00252D9F" w:rsidRDefault="0014012E" w:rsidP="00252D9F">
      <w:r w:rsidRPr="00252D9F">
        <w:t>Se si, specificare che tipo di procedura ___________________________________</w:t>
      </w:r>
    </w:p>
    <w:p w:rsidR="0014012E" w:rsidRPr="00252D9F" w:rsidRDefault="0014012E" w:rsidP="00687560"/>
    <w:p w:rsidR="0014012E" w:rsidRPr="00465441" w:rsidRDefault="0014012E" w:rsidP="00252130">
      <w:pPr>
        <w:spacing w:after="120"/>
        <w:rPr>
          <w:b/>
          <w:lang w:val="en-US"/>
        </w:rPr>
      </w:pPr>
      <w:r w:rsidRPr="00D6669E">
        <w:rPr>
          <w:b/>
        </w:rPr>
        <w:br w:type="page"/>
      </w:r>
      <w:r w:rsidRPr="00465441">
        <w:rPr>
          <w:b/>
          <w:lang w:val="en-US"/>
        </w:rPr>
        <w:t>Se</w:t>
      </w:r>
      <w:r>
        <w:rPr>
          <w:b/>
          <w:lang w:val="en-US"/>
        </w:rPr>
        <w:t>zione</w:t>
      </w:r>
      <w:r w:rsidRPr="00465441">
        <w:rPr>
          <w:b/>
          <w:lang w:val="en-US"/>
        </w:rPr>
        <w:t xml:space="preserve"> 3 – T</w:t>
      </w:r>
      <w:r>
        <w:rPr>
          <w:b/>
          <w:lang w:val="en-US"/>
        </w:rPr>
        <w:t>erapie e vaccini</w:t>
      </w:r>
    </w:p>
    <w:p w:rsidR="0014012E" w:rsidRDefault="0014012E" w:rsidP="0025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Terapie attuali</w:t>
      </w:r>
    </w:p>
    <w:p w:rsidR="0014012E" w:rsidRDefault="0014012E" w:rsidP="0068756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Nessuna</w:t>
      </w:r>
    </w:p>
    <w:p w:rsidR="0014012E" w:rsidRDefault="0014012E" w:rsidP="0068756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Antibiotico</w:t>
      </w:r>
    </w:p>
    <w:p w:rsidR="0014012E" w:rsidRDefault="0014012E" w:rsidP="0068756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Aerosol</w:t>
      </w:r>
    </w:p>
    <w:p w:rsidR="0014012E" w:rsidRDefault="0014012E" w:rsidP="0068756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Corticosteroidi</w:t>
      </w:r>
    </w:p>
    <w:p w:rsidR="0014012E" w:rsidRDefault="0014012E" w:rsidP="00252D9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Broncodilatatori</w:t>
      </w:r>
    </w:p>
    <w:p w:rsidR="0014012E" w:rsidRPr="00252D9F" w:rsidRDefault="0014012E" w:rsidP="00252D9F">
      <w:pPr>
        <w:pStyle w:val="ListParagraph"/>
        <w:numPr>
          <w:ilvl w:val="0"/>
          <w:numId w:val="1"/>
        </w:numPr>
      </w:pPr>
      <w:r w:rsidRPr="00252D9F">
        <w:t xml:space="preserve">Vostro figlio ha eseguito il </w:t>
      </w:r>
      <w:r>
        <w:t>vaccino</w:t>
      </w:r>
      <w:r w:rsidRPr="00252D9F">
        <w:t xml:space="preserve"> influenzale la scorsa stagione?</w:t>
      </w:r>
    </w:p>
    <w:p w:rsidR="0014012E" w:rsidRDefault="0014012E" w:rsidP="00CD0AC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CD0AC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No</w:t>
      </w:r>
    </w:p>
    <w:p w:rsidR="0014012E" w:rsidRPr="00252D9F" w:rsidRDefault="0014012E" w:rsidP="00252D9F">
      <w:pPr>
        <w:pStyle w:val="ListParagraph"/>
        <w:numPr>
          <w:ilvl w:val="0"/>
          <w:numId w:val="1"/>
        </w:numPr>
      </w:pPr>
      <w:r w:rsidRPr="00252D9F">
        <w:t>Vostro figlio è attualmente in trattamento con palivizumab (Synagis®)</w:t>
      </w:r>
    </w:p>
    <w:p w:rsidR="0014012E" w:rsidRDefault="0014012E" w:rsidP="00CD0AC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CD0AC9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0D02BE">
      <w:pPr>
        <w:rPr>
          <w:lang w:val="en-US"/>
        </w:rPr>
      </w:pPr>
    </w:p>
    <w:p w:rsidR="0014012E" w:rsidRPr="00923336" w:rsidRDefault="0014012E" w:rsidP="00252130">
      <w:pPr>
        <w:spacing w:after="120"/>
        <w:rPr>
          <w:b/>
        </w:rPr>
      </w:pPr>
      <w:r w:rsidRPr="00923336">
        <w:rPr>
          <w:b/>
        </w:rPr>
        <w:t>Se</w:t>
      </w:r>
      <w:r>
        <w:rPr>
          <w:b/>
        </w:rPr>
        <w:t>zione</w:t>
      </w:r>
      <w:r w:rsidRPr="00923336">
        <w:rPr>
          <w:b/>
        </w:rPr>
        <w:t xml:space="preserve"> 4 – Palivizumab (Synagis®) (solo se avete risposto “Si” alla domanda num. 22)</w:t>
      </w:r>
    </w:p>
    <w:p w:rsidR="0014012E" w:rsidRDefault="0014012E" w:rsidP="009233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dell’ultima somministazione</w:t>
      </w:r>
    </w:p>
    <w:p w:rsidR="0014012E" w:rsidRDefault="0014012E" w:rsidP="00CE44F8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_____________________ </w:t>
      </w:r>
    </w:p>
    <w:p w:rsidR="0014012E" w:rsidRDefault="0014012E" w:rsidP="00CE44F8">
      <w:pPr>
        <w:rPr>
          <w:lang w:val="en-US"/>
        </w:rPr>
      </w:pPr>
    </w:p>
    <w:p w:rsidR="0014012E" w:rsidRPr="00252130" w:rsidRDefault="0014012E" w:rsidP="00300583">
      <w:pPr>
        <w:rPr>
          <w:b/>
        </w:rPr>
      </w:pPr>
      <w:r w:rsidRPr="00300583">
        <w:rPr>
          <w:b/>
        </w:rPr>
        <w:br w:type="page"/>
      </w:r>
      <w:r w:rsidRPr="00252130">
        <w:rPr>
          <w:b/>
        </w:rPr>
        <w:t>Sezione 5 – Informazioni Clinic</w:t>
      </w:r>
      <w:r>
        <w:rPr>
          <w:b/>
        </w:rPr>
        <w:t>he riferite al periodo della pandemia da</w:t>
      </w:r>
      <w:r w:rsidRPr="00252130">
        <w:rPr>
          <w:b/>
        </w:rPr>
        <w:t xml:space="preserve"> COVID-19</w:t>
      </w:r>
    </w:p>
    <w:p w:rsidR="0014012E" w:rsidRPr="00252130" w:rsidRDefault="0014012E" w:rsidP="00252130">
      <w:pPr>
        <w:spacing w:after="120"/>
        <w:rPr>
          <w:b/>
        </w:rPr>
      </w:pPr>
      <w:r w:rsidRPr="00252130">
        <w:rPr>
          <w:b/>
        </w:rPr>
        <w:t>Le risposte alle domande specifich</w:t>
      </w:r>
      <w:r>
        <w:rPr>
          <w:b/>
        </w:rPr>
        <w:t>e</w:t>
      </w:r>
      <w:r w:rsidRPr="00252130">
        <w:rPr>
          <w:b/>
        </w:rPr>
        <w:t xml:space="preserve"> sulla infezione da COVID-19 di questa Sezione devono ri</w:t>
      </w:r>
      <w:r>
        <w:rPr>
          <w:b/>
        </w:rPr>
        <w:t xml:space="preserve">ferirsi esclusivamente al </w:t>
      </w:r>
      <w:r w:rsidRPr="00252130">
        <w:rPr>
          <w:b/>
        </w:rPr>
        <w:t>periodo della pandemia, cioè da Feb</w:t>
      </w:r>
      <w:r>
        <w:rPr>
          <w:b/>
        </w:rPr>
        <w:t>braio</w:t>
      </w:r>
      <w:r w:rsidRPr="00252130">
        <w:rPr>
          <w:b/>
        </w:rPr>
        <w:t xml:space="preserve"> 2020  </w:t>
      </w:r>
    </w:p>
    <w:p w:rsidR="0014012E" w:rsidRPr="00252130" w:rsidRDefault="0014012E" w:rsidP="00DE5E5C">
      <w:pPr>
        <w:spacing w:after="120"/>
        <w:rPr>
          <w:b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Le condizioni generali di vostro figlio sono state sempre buone durante il periodo di studio?</w:t>
      </w:r>
    </w:p>
    <w:p w:rsidR="0014012E" w:rsidRDefault="0014012E" w:rsidP="0025213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CE44F8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CE44F8">
      <w:pPr>
        <w:pStyle w:val="ListParagraph"/>
        <w:rPr>
          <w:lang w:val="en-US"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Vostro figlio ha avuto febbre?</w:t>
      </w:r>
    </w:p>
    <w:p w:rsidR="0014012E" w:rsidRPr="00252130" w:rsidRDefault="0014012E" w:rsidP="00252130">
      <w:pPr>
        <w:pStyle w:val="ListParagraph"/>
        <w:numPr>
          <w:ilvl w:val="0"/>
          <w:numId w:val="19"/>
        </w:numPr>
      </w:pPr>
      <w:r w:rsidRPr="00252130">
        <w:t xml:space="preserve">Si, più alta di </w:t>
      </w:r>
      <w:smartTag w:uri="urn:schemas-microsoft-com:office:smarttags" w:element="metricconverter">
        <w:smartTagPr>
          <w:attr w:name="ProductID" w:val="37,5°C"/>
        </w:smartTagPr>
        <w:r w:rsidRPr="00252130">
          <w:t>37,5°C</w:t>
        </w:r>
      </w:smartTag>
    </w:p>
    <w:p w:rsidR="0014012E" w:rsidRPr="00252130" w:rsidRDefault="0014012E" w:rsidP="00252130">
      <w:pPr>
        <w:pStyle w:val="ListParagraph"/>
        <w:numPr>
          <w:ilvl w:val="0"/>
          <w:numId w:val="19"/>
        </w:numPr>
      </w:pPr>
      <w:r w:rsidRPr="00252130">
        <w:t xml:space="preserve">Si, più alta di </w:t>
      </w:r>
      <w:smartTag w:uri="urn:schemas-microsoft-com:office:smarttags" w:element="metricconverter">
        <w:smartTagPr>
          <w:attr w:name="ProductID" w:val="38°C"/>
        </w:smartTagPr>
        <w:r w:rsidRPr="00252130">
          <w:t>38°C</w:t>
        </w:r>
      </w:smartTag>
    </w:p>
    <w:p w:rsidR="0014012E" w:rsidRPr="00252130" w:rsidRDefault="0014012E" w:rsidP="00252130">
      <w:pPr>
        <w:pStyle w:val="ListParagraph"/>
        <w:numPr>
          <w:ilvl w:val="0"/>
          <w:numId w:val="19"/>
        </w:numPr>
      </w:pPr>
      <w:r w:rsidRPr="00252130">
        <w:t xml:space="preserve">Si, più alta di </w:t>
      </w:r>
      <w:smartTag w:uri="urn:schemas-microsoft-com:office:smarttags" w:element="metricconverter">
        <w:smartTagPr>
          <w:attr w:name="ProductID" w:val="39°C"/>
        </w:smartTagPr>
        <w:r w:rsidRPr="00252130">
          <w:t>39°C</w:t>
        </w:r>
      </w:smartTag>
    </w:p>
    <w:p w:rsidR="0014012E" w:rsidRDefault="0014012E" w:rsidP="00CE44F8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No</w:t>
      </w: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Se avete risposto si, specificate la data di inizio e la durata in giorni</w:t>
      </w:r>
    </w:p>
    <w:p w:rsidR="0014012E" w:rsidRDefault="0014012E" w:rsidP="00CE44F8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_____________________ </w:t>
      </w:r>
    </w:p>
    <w:p w:rsidR="0014012E" w:rsidRDefault="0014012E" w:rsidP="00CE44F8">
      <w:pPr>
        <w:rPr>
          <w:lang w:val="en-US"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Vostro figlio ha lamentato perdita di gusto e/o olfatto?</w:t>
      </w:r>
    </w:p>
    <w:p w:rsidR="0014012E" w:rsidRDefault="0014012E" w:rsidP="0025213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Si, olfatto</w:t>
      </w:r>
    </w:p>
    <w:p w:rsidR="0014012E" w:rsidRDefault="0014012E" w:rsidP="0025213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Si, gusto</w:t>
      </w:r>
    </w:p>
    <w:p w:rsidR="0014012E" w:rsidRDefault="0014012E" w:rsidP="0025213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Si, entrambi</w:t>
      </w:r>
    </w:p>
    <w:p w:rsidR="0014012E" w:rsidRDefault="0014012E" w:rsidP="00CE44F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No</w:t>
      </w: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Se avete risposto si, specificate la data di inizio e la durata in giorni</w:t>
      </w:r>
    </w:p>
    <w:p w:rsidR="0014012E" w:rsidRDefault="0014012E" w:rsidP="00CE44F8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CE44F8">
      <w:pPr>
        <w:rPr>
          <w:lang w:val="en-US"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Vostro figlio ha avuto tosse?</w:t>
      </w:r>
    </w:p>
    <w:p w:rsidR="0014012E" w:rsidRDefault="0014012E" w:rsidP="0025213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Si, persistente</w:t>
      </w:r>
    </w:p>
    <w:p w:rsidR="0014012E" w:rsidRDefault="0014012E" w:rsidP="0025213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Si, saltuaria</w:t>
      </w:r>
    </w:p>
    <w:p w:rsidR="0014012E" w:rsidRDefault="0014012E" w:rsidP="006D2FDC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No</w:t>
      </w: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 xml:space="preserve">Se avete risposto si, specificate la data di inizio e la durata in giorni </w:t>
      </w:r>
    </w:p>
    <w:p w:rsidR="0014012E" w:rsidRDefault="0014012E" w:rsidP="006D2FDC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6D2FDC">
      <w:pPr>
        <w:rPr>
          <w:lang w:val="en-US"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Vostro figlio ha avuto dolore muscolare?</w:t>
      </w:r>
    </w:p>
    <w:p w:rsidR="0014012E" w:rsidRDefault="0014012E" w:rsidP="0025213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Si</w:t>
      </w:r>
    </w:p>
    <w:p w:rsidR="0014012E" w:rsidRPr="0011458C" w:rsidRDefault="0014012E" w:rsidP="00644D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No</w:t>
      </w: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 xml:space="preserve">Se avete risposto si, specificate la data di inizio e la durata in giorni </w:t>
      </w:r>
    </w:p>
    <w:p w:rsidR="0014012E" w:rsidRDefault="0014012E" w:rsidP="00644D4F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Pr="00644D4F" w:rsidRDefault="0014012E" w:rsidP="00644D4F">
      <w:pPr>
        <w:rPr>
          <w:lang w:val="en-US"/>
        </w:rPr>
      </w:pP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>Vostro figlio ha lamentato affaticamento o stanchezza?</w:t>
      </w:r>
    </w:p>
    <w:p w:rsidR="0014012E" w:rsidRDefault="0014012E" w:rsidP="00644D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Si</w:t>
      </w:r>
    </w:p>
    <w:p w:rsidR="0014012E" w:rsidRPr="0011458C" w:rsidRDefault="0014012E" w:rsidP="00644D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No</w:t>
      </w:r>
    </w:p>
    <w:p w:rsidR="0014012E" w:rsidRPr="00252130" w:rsidRDefault="0014012E" w:rsidP="00252130">
      <w:pPr>
        <w:pStyle w:val="ListParagraph"/>
        <w:numPr>
          <w:ilvl w:val="0"/>
          <w:numId w:val="1"/>
        </w:numPr>
      </w:pPr>
      <w:r w:rsidRPr="00252130">
        <w:t xml:space="preserve">Se avete risposto si, specificate la data di inizio e la durata in giorni </w:t>
      </w:r>
    </w:p>
    <w:p w:rsidR="0014012E" w:rsidRDefault="0014012E" w:rsidP="00644D4F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Pr="00644D4F" w:rsidRDefault="0014012E" w:rsidP="00644D4F">
      <w:pPr>
        <w:rPr>
          <w:lang w:val="en-US"/>
        </w:rPr>
      </w:pPr>
    </w:p>
    <w:p w:rsidR="0014012E" w:rsidRPr="00B612B7" w:rsidRDefault="0014012E" w:rsidP="00B612B7">
      <w:pPr>
        <w:pStyle w:val="ListParagraph"/>
        <w:numPr>
          <w:ilvl w:val="0"/>
          <w:numId w:val="1"/>
        </w:numPr>
      </w:pPr>
      <w:r w:rsidRPr="00B612B7">
        <w:t>Vostro figlio ha avuto la congiuntivite?</w:t>
      </w:r>
    </w:p>
    <w:p w:rsidR="0014012E" w:rsidRPr="00BE7818" w:rsidRDefault="0014012E" w:rsidP="00BE781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BE7818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No</w:t>
      </w:r>
    </w:p>
    <w:p w:rsidR="0014012E" w:rsidRPr="00B612B7" w:rsidRDefault="0014012E" w:rsidP="00B612B7">
      <w:pPr>
        <w:pStyle w:val="ListParagraph"/>
        <w:numPr>
          <w:ilvl w:val="0"/>
          <w:numId w:val="1"/>
        </w:numPr>
      </w:pPr>
      <w:r w:rsidRPr="00B612B7">
        <w:t>Se avete risposto si, specificate la data di inizio e la durata in giorni</w:t>
      </w:r>
    </w:p>
    <w:p w:rsidR="0014012E" w:rsidRPr="00644D4F" w:rsidRDefault="0014012E" w:rsidP="00BE7818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687560">
      <w:pPr>
        <w:rPr>
          <w:lang w:val="en-US"/>
        </w:rPr>
      </w:pP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Vostro figlio ha avuto diarrea o dolore addominale?</w:t>
      </w:r>
    </w:p>
    <w:p w:rsidR="0014012E" w:rsidRDefault="0014012E" w:rsidP="00766F31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Si</w:t>
      </w:r>
    </w:p>
    <w:p w:rsidR="0014012E" w:rsidRPr="0011458C" w:rsidRDefault="0014012E" w:rsidP="00766F31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No</w:t>
      </w: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Se avete risposto si, specificate la data di inizio e la durata in giorni</w:t>
      </w:r>
    </w:p>
    <w:p w:rsidR="0014012E" w:rsidRDefault="0014012E" w:rsidP="00766F31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766F31">
      <w:pPr>
        <w:rPr>
          <w:lang w:val="en-US"/>
        </w:rPr>
      </w:pP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Vostro figlio ha avuto inappetenza o calo di appetito?</w:t>
      </w:r>
    </w:p>
    <w:p w:rsidR="0014012E" w:rsidRDefault="0014012E" w:rsidP="00766F31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Si</w:t>
      </w:r>
    </w:p>
    <w:p w:rsidR="0014012E" w:rsidRPr="0011458C" w:rsidRDefault="0014012E" w:rsidP="00766F31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No</w:t>
      </w: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Se avete risposto si, specificate la data di inizio e la durata in giorni</w:t>
      </w:r>
    </w:p>
    <w:p w:rsidR="0014012E" w:rsidRDefault="0014012E" w:rsidP="00766F31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766F31">
      <w:pPr>
        <w:rPr>
          <w:lang w:val="en-US"/>
        </w:rPr>
      </w:pP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Vostro figlio ha avuto sintomi influenzali?</w:t>
      </w:r>
    </w:p>
    <w:p w:rsidR="0014012E" w:rsidRPr="00BE7818" w:rsidRDefault="0014012E" w:rsidP="005D6353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766F31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No</w:t>
      </w: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Se avete risposto si, specificate la data di inizio e la durata in giorni</w:t>
      </w:r>
    </w:p>
    <w:p w:rsidR="0014012E" w:rsidRDefault="0014012E" w:rsidP="00766F31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766F31">
      <w:pPr>
        <w:rPr>
          <w:lang w:val="en-US"/>
        </w:rPr>
      </w:pP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>Vostro figlio ha avuto altri sintomi, oltre a quelli riportati precedentemente?</w:t>
      </w:r>
    </w:p>
    <w:p w:rsidR="0014012E" w:rsidRPr="00BE7818" w:rsidRDefault="0014012E" w:rsidP="00766F31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766F31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No</w:t>
      </w:r>
    </w:p>
    <w:p w:rsidR="0014012E" w:rsidRPr="00B612B7" w:rsidRDefault="0014012E" w:rsidP="005D6353">
      <w:pPr>
        <w:pStyle w:val="ListParagraph"/>
        <w:numPr>
          <w:ilvl w:val="0"/>
          <w:numId w:val="1"/>
        </w:numPr>
      </w:pPr>
      <w:r w:rsidRPr="00B612B7">
        <w:t>Se avete risposto si, specificate la data di inizio e la durata in giorni</w:t>
      </w:r>
    </w:p>
    <w:p w:rsidR="0014012E" w:rsidRPr="005D6353" w:rsidRDefault="0014012E" w:rsidP="005D6353">
      <w:pPr>
        <w:pStyle w:val="ListParagraph"/>
        <w:numPr>
          <w:ilvl w:val="0"/>
          <w:numId w:val="1"/>
        </w:numPr>
      </w:pPr>
      <w:r w:rsidRPr="005D6353">
        <w:t xml:space="preserve">Se avete risposto sì alla domanda precedente, indicate </w:t>
      </w:r>
      <w:r>
        <w:t>che tipo di sintomi</w:t>
      </w:r>
      <w:r w:rsidRPr="005D6353">
        <w:t xml:space="preserve"> (op</w:t>
      </w:r>
      <w:r>
        <w:t>z</w:t>
      </w:r>
      <w:r w:rsidRPr="005D6353">
        <w:t>ional</w:t>
      </w:r>
      <w:r>
        <w:t>e</w:t>
      </w:r>
      <w:r w:rsidRPr="005D6353">
        <w:t>)</w:t>
      </w:r>
    </w:p>
    <w:p w:rsidR="0014012E" w:rsidRPr="00D6669E" w:rsidRDefault="0014012E" w:rsidP="00766F31">
      <w:pPr>
        <w:ind w:firstLine="360"/>
      </w:pPr>
      <w:r w:rsidRPr="00D6669E">
        <w:t>_____________________</w:t>
      </w:r>
    </w:p>
    <w:p w:rsidR="0014012E" w:rsidRPr="00D6669E" w:rsidRDefault="0014012E" w:rsidP="00766F31">
      <w:pPr>
        <w:ind w:firstLine="360"/>
      </w:pPr>
      <w:r w:rsidRPr="00D6669E">
        <w:t>_____________________</w:t>
      </w:r>
    </w:p>
    <w:p w:rsidR="0014012E" w:rsidRPr="00D6669E" w:rsidRDefault="0014012E" w:rsidP="00766F31">
      <w:pPr>
        <w:ind w:firstLine="360"/>
      </w:pPr>
      <w:r w:rsidRPr="00D6669E">
        <w:t>_____________________</w:t>
      </w:r>
    </w:p>
    <w:p w:rsidR="0014012E" w:rsidRPr="00D6669E" w:rsidRDefault="0014012E" w:rsidP="00766F31">
      <w:pPr>
        <w:ind w:firstLine="360"/>
      </w:pPr>
      <w:r w:rsidRPr="00D6669E">
        <w:t>_____________________</w:t>
      </w:r>
    </w:p>
    <w:p w:rsidR="0014012E" w:rsidRPr="00D6669E" w:rsidRDefault="0014012E" w:rsidP="00766F31"/>
    <w:p w:rsidR="0014012E" w:rsidRPr="00EA0C3D" w:rsidRDefault="0014012E" w:rsidP="00EA0C3D">
      <w:pPr>
        <w:spacing w:after="120"/>
        <w:rPr>
          <w:b/>
        </w:rPr>
      </w:pPr>
      <w:r>
        <w:rPr>
          <w:b/>
        </w:rPr>
        <w:br w:type="page"/>
      </w:r>
      <w:r w:rsidRPr="00EA0C3D">
        <w:rPr>
          <w:b/>
        </w:rPr>
        <w:t>Sezione 6 – Percorso diagnostico e terapeutico del COVID-19</w:t>
      </w:r>
    </w:p>
    <w:p w:rsidR="0014012E" w:rsidRPr="00252130" w:rsidRDefault="0014012E" w:rsidP="00EA0C3D">
      <w:pPr>
        <w:spacing w:after="120"/>
        <w:rPr>
          <w:b/>
        </w:rPr>
      </w:pPr>
      <w:r w:rsidRPr="00252130">
        <w:rPr>
          <w:b/>
        </w:rPr>
        <w:t>Le risposte alle domande specifich</w:t>
      </w:r>
      <w:r>
        <w:rPr>
          <w:b/>
        </w:rPr>
        <w:t>e</w:t>
      </w:r>
      <w:r w:rsidRPr="00252130">
        <w:rPr>
          <w:b/>
        </w:rPr>
        <w:t xml:space="preserve"> </w:t>
      </w:r>
      <w:r>
        <w:rPr>
          <w:b/>
        </w:rPr>
        <w:t>d</w:t>
      </w:r>
      <w:r w:rsidRPr="00252130">
        <w:rPr>
          <w:b/>
        </w:rPr>
        <w:t>i questa Sezione devono ri</w:t>
      </w:r>
      <w:r>
        <w:rPr>
          <w:b/>
        </w:rPr>
        <w:t xml:space="preserve">ferirsi esclusivamente al </w:t>
      </w:r>
      <w:r w:rsidRPr="00252130">
        <w:rPr>
          <w:b/>
        </w:rPr>
        <w:t>periodo della pandemia, cioè da Feb</w:t>
      </w:r>
      <w:r>
        <w:rPr>
          <w:b/>
        </w:rPr>
        <w:t>braio</w:t>
      </w:r>
      <w:r w:rsidRPr="00252130">
        <w:rPr>
          <w:b/>
        </w:rPr>
        <w:t xml:space="preserve"> 2020  </w:t>
      </w:r>
    </w:p>
    <w:p w:rsidR="0014012E" w:rsidRPr="00EA0C3D" w:rsidRDefault="0014012E" w:rsidP="001C1F15">
      <w:pPr>
        <w:spacing w:after="120"/>
        <w:rPr>
          <w:b/>
        </w:rPr>
      </w:pP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Vostro figlio è stato sottoposto ad aspirato o tampone nasofaringeo per SARS-CoV2?</w:t>
      </w:r>
    </w:p>
    <w:p w:rsidR="0014012E" w:rsidRPr="00BE7818" w:rsidRDefault="0014012E" w:rsidP="005F138A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5F138A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5F138A">
      <w:pPr>
        <w:rPr>
          <w:lang w:val="en-US"/>
        </w:rPr>
      </w:pP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Se si, specificare data e motivi dell’esame</w:t>
      </w:r>
    </w:p>
    <w:p w:rsidR="0014012E" w:rsidRPr="005F138A" w:rsidRDefault="0014012E" w:rsidP="005F138A">
      <w:pPr>
        <w:pStyle w:val="ListParagraph"/>
        <w:ind w:left="360"/>
        <w:rPr>
          <w:lang w:val="en-US"/>
        </w:rPr>
      </w:pPr>
      <w:r w:rsidRPr="005F138A">
        <w:rPr>
          <w:lang w:val="en-US"/>
        </w:rPr>
        <w:t>_____________________</w:t>
      </w:r>
    </w:p>
    <w:p w:rsidR="0014012E" w:rsidRDefault="0014012E" w:rsidP="005F138A">
      <w:pPr>
        <w:ind w:firstLine="360"/>
        <w:rPr>
          <w:lang w:val="en-US"/>
        </w:rPr>
      </w:pPr>
      <w:r>
        <w:rPr>
          <w:lang w:val="en-US"/>
        </w:rPr>
        <w:t>_____________________</w:t>
      </w:r>
    </w:p>
    <w:p w:rsidR="0014012E" w:rsidRDefault="0014012E" w:rsidP="005F138A">
      <w:pPr>
        <w:rPr>
          <w:lang w:val="en-US"/>
        </w:rPr>
      </w:pP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Risultati del tampone/aspirato naso-faringeo</w:t>
      </w:r>
    </w:p>
    <w:p w:rsidR="0014012E" w:rsidRDefault="0014012E" w:rsidP="00DD6FDF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Positivo</w:t>
      </w:r>
    </w:p>
    <w:p w:rsidR="0014012E" w:rsidRDefault="0014012E" w:rsidP="00CC5691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Negativo</w:t>
      </w:r>
    </w:p>
    <w:p w:rsidR="0014012E" w:rsidRDefault="0014012E" w:rsidP="00DD6FDF">
      <w:pPr>
        <w:rPr>
          <w:lang w:val="en-US"/>
        </w:rPr>
      </w:pP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Vostro figlio ha eseguito ulteriori esami (più di uno) tamponi?</w:t>
      </w:r>
    </w:p>
    <w:p w:rsidR="0014012E" w:rsidRDefault="0014012E" w:rsidP="00DD6FDF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DD6FDF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No</w:t>
      </w: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Se avete risposto si, specificate il numero di tamponi eseguiti</w:t>
      </w:r>
    </w:p>
    <w:p w:rsidR="0014012E" w:rsidRPr="00DD6FDF" w:rsidRDefault="0014012E" w:rsidP="00DD6FDF">
      <w:pPr>
        <w:ind w:firstLine="360"/>
        <w:rPr>
          <w:lang w:val="en-US"/>
        </w:rPr>
      </w:pPr>
      <w:r w:rsidRPr="00DD6FDF">
        <w:rPr>
          <w:lang w:val="en-US"/>
        </w:rPr>
        <w:t>_____________________</w:t>
      </w:r>
    </w:p>
    <w:p w:rsidR="0014012E" w:rsidRPr="005F138A" w:rsidRDefault="0014012E" w:rsidP="005F138A">
      <w:pPr>
        <w:rPr>
          <w:lang w:val="en-US"/>
        </w:rPr>
      </w:pP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 xml:space="preserve">Vostro figlio ha eseguito esami </w:t>
      </w:r>
      <w:r>
        <w:t xml:space="preserve">radiologici per la ricerca di segni di infezione da </w:t>
      </w:r>
      <w:r w:rsidRPr="00CC5691">
        <w:t>Covid-19?</w:t>
      </w:r>
    </w:p>
    <w:p w:rsidR="0014012E" w:rsidRDefault="0014012E" w:rsidP="00CC569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Si, RX torace</w:t>
      </w:r>
    </w:p>
    <w:p w:rsidR="0014012E" w:rsidRDefault="0014012E" w:rsidP="00CC569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Si, TAC torace</w:t>
      </w:r>
    </w:p>
    <w:p w:rsidR="0014012E" w:rsidRDefault="0014012E" w:rsidP="00CC569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Si, entrambi</w:t>
      </w:r>
    </w:p>
    <w:p w:rsidR="0014012E" w:rsidRDefault="0014012E" w:rsidP="00C52981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No</w:t>
      </w:r>
    </w:p>
    <w:p w:rsidR="0014012E" w:rsidRPr="00CC5691" w:rsidRDefault="0014012E" w:rsidP="00CC5691">
      <w:pPr>
        <w:pStyle w:val="ListParagraph"/>
        <w:numPr>
          <w:ilvl w:val="0"/>
          <w:numId w:val="1"/>
        </w:numPr>
      </w:pPr>
      <w:r w:rsidRPr="00CC5691">
        <w:t>Se avete risposto si, specificate i risultati degli esami radiologic</w:t>
      </w:r>
      <w:r>
        <w:t>i</w:t>
      </w:r>
    </w:p>
    <w:p w:rsidR="0014012E" w:rsidRDefault="0014012E" w:rsidP="00CC569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Negativi (nessun segno patologico)</w:t>
      </w:r>
    </w:p>
    <w:p w:rsidR="0014012E" w:rsidRDefault="0014012E" w:rsidP="00CC569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Polmonite interstiziale destra</w:t>
      </w:r>
    </w:p>
    <w:p w:rsidR="0014012E" w:rsidRDefault="0014012E" w:rsidP="00CC569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Polmonite interstiziale sinistra</w:t>
      </w:r>
    </w:p>
    <w:p w:rsidR="0014012E" w:rsidRDefault="0014012E" w:rsidP="00CC569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Polmonite interstiziale bilaterale</w:t>
      </w:r>
    </w:p>
    <w:p w:rsidR="0014012E" w:rsidRPr="00184BE1" w:rsidRDefault="0014012E" w:rsidP="00CC5691">
      <w:pPr>
        <w:pStyle w:val="ListParagraph"/>
        <w:numPr>
          <w:ilvl w:val="0"/>
          <w:numId w:val="27"/>
        </w:numPr>
      </w:pPr>
      <w:r w:rsidRPr="00184BE1">
        <w:t>Altri segni o diagnosi radiologica _____________________________</w:t>
      </w:r>
    </w:p>
    <w:p w:rsidR="0014012E" w:rsidRPr="00184BE1" w:rsidRDefault="0014012E" w:rsidP="009F4419"/>
    <w:p w:rsidR="0014012E" w:rsidRPr="00184BE1" w:rsidRDefault="0014012E" w:rsidP="00184BE1">
      <w:pPr>
        <w:pStyle w:val="ListParagraph"/>
        <w:numPr>
          <w:ilvl w:val="0"/>
          <w:numId w:val="1"/>
        </w:numPr>
      </w:pPr>
      <w:r>
        <w:t>Vostro figlio ha eseguito esami ematici per il dosaggio degli anticorpi da</w:t>
      </w:r>
      <w:r w:rsidRPr="00184BE1">
        <w:t xml:space="preserve"> SARS-CoV2?</w:t>
      </w:r>
    </w:p>
    <w:p w:rsidR="0014012E" w:rsidRDefault="0014012E" w:rsidP="009A56F8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9A56F8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No</w:t>
      </w:r>
    </w:p>
    <w:p w:rsidR="0014012E" w:rsidRPr="00184BE1" w:rsidRDefault="0014012E" w:rsidP="00184BE1">
      <w:pPr>
        <w:pStyle w:val="ListParagraph"/>
        <w:numPr>
          <w:ilvl w:val="0"/>
          <w:numId w:val="1"/>
        </w:numPr>
      </w:pPr>
      <w:r w:rsidRPr="00CC5691">
        <w:t xml:space="preserve">Se avete risposto si, specificate i risultati </w:t>
      </w:r>
    </w:p>
    <w:p w:rsidR="0014012E" w:rsidRDefault="0014012E" w:rsidP="00184B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Negativi (nessun segno patologico)</w:t>
      </w:r>
    </w:p>
    <w:p w:rsidR="0014012E" w:rsidRDefault="0014012E" w:rsidP="009A56F8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Positivi</w:t>
      </w:r>
    </w:p>
    <w:p w:rsidR="0014012E" w:rsidRDefault="0014012E" w:rsidP="00184B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Dubbi</w:t>
      </w:r>
    </w:p>
    <w:p w:rsidR="0014012E" w:rsidRDefault="0014012E" w:rsidP="009A56F8">
      <w:pPr>
        <w:rPr>
          <w:lang w:val="en-US"/>
        </w:rPr>
      </w:pPr>
    </w:p>
    <w:p w:rsidR="0014012E" w:rsidRPr="00184BE1" w:rsidRDefault="0014012E" w:rsidP="00184BE1">
      <w:pPr>
        <w:pStyle w:val="ListParagraph"/>
        <w:numPr>
          <w:ilvl w:val="0"/>
          <w:numId w:val="1"/>
        </w:numPr>
      </w:pPr>
      <w:r w:rsidRPr="00184BE1">
        <w:t>Vostro figlio è stato ricoverato per complicanze da COVID-19?</w:t>
      </w:r>
    </w:p>
    <w:p w:rsidR="0014012E" w:rsidRPr="00BE7818" w:rsidRDefault="0014012E" w:rsidP="009A56F8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9A56F8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143ED4">
      <w:pPr>
        <w:rPr>
          <w:lang w:val="en-US"/>
        </w:rPr>
      </w:pPr>
    </w:p>
    <w:p w:rsidR="0014012E" w:rsidRPr="00184BE1" w:rsidRDefault="0014012E" w:rsidP="00184BE1">
      <w:pPr>
        <w:pStyle w:val="ListParagraph"/>
        <w:numPr>
          <w:ilvl w:val="0"/>
          <w:numId w:val="1"/>
        </w:numPr>
      </w:pPr>
      <w:r w:rsidRPr="00184BE1">
        <w:t>In che reparto è stato ricoverato vostro figlio?</w:t>
      </w:r>
    </w:p>
    <w:p w:rsidR="0014012E" w:rsidRDefault="0014012E" w:rsidP="00184BE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Pediatria</w:t>
      </w:r>
    </w:p>
    <w:p w:rsidR="0014012E" w:rsidRDefault="0014012E" w:rsidP="00184BE1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Chirurgia pediatrica</w:t>
      </w:r>
    </w:p>
    <w:p w:rsidR="0014012E" w:rsidRPr="00184BE1" w:rsidRDefault="0014012E" w:rsidP="00184BE1">
      <w:pPr>
        <w:pStyle w:val="ListParagraph"/>
        <w:numPr>
          <w:ilvl w:val="0"/>
          <w:numId w:val="29"/>
        </w:numPr>
      </w:pPr>
      <w:r w:rsidRPr="00184BE1">
        <w:t>Terapia intensive pediatrica/neonatale (TIP/TIN)</w:t>
      </w:r>
    </w:p>
    <w:p w:rsidR="0014012E" w:rsidRPr="00184BE1" w:rsidRDefault="0014012E" w:rsidP="00143ED4">
      <w:pPr>
        <w:pStyle w:val="ListParagraph"/>
      </w:pPr>
    </w:p>
    <w:p w:rsidR="0014012E" w:rsidRPr="00184BE1" w:rsidRDefault="0014012E" w:rsidP="00184BE1">
      <w:pPr>
        <w:pStyle w:val="ListParagraph"/>
        <w:numPr>
          <w:ilvl w:val="0"/>
          <w:numId w:val="1"/>
        </w:numPr>
      </w:pPr>
      <w:r w:rsidRPr="00184BE1">
        <w:t>Specificare la durata del ricovero (giorni)</w:t>
      </w:r>
    </w:p>
    <w:p w:rsidR="0014012E" w:rsidRPr="00143ED4" w:rsidRDefault="0014012E" w:rsidP="00143ED4">
      <w:pPr>
        <w:pStyle w:val="ListParagraph"/>
        <w:ind w:left="360"/>
        <w:rPr>
          <w:lang w:val="en-US"/>
        </w:rPr>
      </w:pPr>
      <w:r w:rsidRPr="00143ED4">
        <w:rPr>
          <w:lang w:val="en-US"/>
        </w:rPr>
        <w:t>_____________________</w:t>
      </w:r>
    </w:p>
    <w:p w:rsidR="0014012E" w:rsidRPr="00143ED4" w:rsidRDefault="0014012E" w:rsidP="00143ED4">
      <w:pPr>
        <w:pStyle w:val="ListParagraph"/>
        <w:ind w:left="360"/>
        <w:rPr>
          <w:lang w:val="en-US"/>
        </w:rPr>
      </w:pPr>
    </w:p>
    <w:p w:rsidR="0014012E" w:rsidRDefault="0014012E" w:rsidP="00184B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Specificare le terapie eseguite</w:t>
      </w:r>
    </w:p>
    <w:p w:rsidR="0014012E" w:rsidRDefault="0014012E" w:rsidP="00184BE1">
      <w:pPr>
        <w:pStyle w:val="ListParagraph"/>
        <w:ind w:left="0" w:firstLine="360"/>
        <w:rPr>
          <w:lang w:val="en-US"/>
        </w:rPr>
      </w:pPr>
      <w:r w:rsidRPr="00143ED4">
        <w:rPr>
          <w:lang w:val="en-US"/>
        </w:rPr>
        <w:t>_____________________</w:t>
      </w:r>
    </w:p>
    <w:p w:rsidR="0014012E" w:rsidRPr="00DD6FDF" w:rsidRDefault="0014012E" w:rsidP="00143ED4">
      <w:pPr>
        <w:ind w:firstLine="360"/>
        <w:rPr>
          <w:lang w:val="en-US"/>
        </w:rPr>
      </w:pPr>
      <w:r w:rsidRPr="00DD6FDF">
        <w:rPr>
          <w:lang w:val="en-US"/>
        </w:rPr>
        <w:t>_____________________</w:t>
      </w:r>
    </w:p>
    <w:p w:rsidR="0014012E" w:rsidRDefault="0014012E" w:rsidP="00143ED4">
      <w:pPr>
        <w:rPr>
          <w:lang w:val="en-US"/>
        </w:rPr>
      </w:pPr>
    </w:p>
    <w:p w:rsidR="0014012E" w:rsidRPr="00184BE1" w:rsidRDefault="0014012E" w:rsidP="00184BE1">
      <w:pPr>
        <w:spacing w:after="120"/>
        <w:rPr>
          <w:b/>
        </w:rPr>
      </w:pPr>
      <w:r w:rsidRPr="00184BE1">
        <w:rPr>
          <w:b/>
        </w:rPr>
        <w:t>Sezione 7 – Contatti con persone positive ed esposizione a COVID-19</w:t>
      </w:r>
    </w:p>
    <w:p w:rsidR="0014012E" w:rsidRPr="00184BE1" w:rsidRDefault="0014012E" w:rsidP="00184BE1">
      <w:pPr>
        <w:pStyle w:val="ListParagraph"/>
        <w:numPr>
          <w:ilvl w:val="0"/>
          <w:numId w:val="1"/>
        </w:numPr>
      </w:pPr>
      <w:r w:rsidRPr="00184BE1">
        <w:t>Vostro figlio ha avuto contatti con persone positive al COVID-19?</w:t>
      </w:r>
    </w:p>
    <w:p w:rsidR="0014012E" w:rsidRDefault="0014012E" w:rsidP="00143ED4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143ED4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No</w:t>
      </w:r>
    </w:p>
    <w:p w:rsidR="0014012E" w:rsidRDefault="0014012E" w:rsidP="00FB7AC9">
      <w:pPr>
        <w:pStyle w:val="ListParagraph"/>
        <w:rPr>
          <w:lang w:val="en-US"/>
        </w:rPr>
      </w:pPr>
    </w:p>
    <w:p w:rsidR="0014012E" w:rsidRPr="00D6669E" w:rsidRDefault="0014012E" w:rsidP="00184BE1">
      <w:pPr>
        <w:pStyle w:val="ListParagraph"/>
        <w:numPr>
          <w:ilvl w:val="0"/>
          <w:numId w:val="1"/>
        </w:numPr>
      </w:pPr>
      <w:r w:rsidRPr="00D6669E">
        <w:t>Se avete risposto si, specificare se coabitanti</w:t>
      </w:r>
    </w:p>
    <w:p w:rsidR="0014012E" w:rsidRPr="00490409" w:rsidRDefault="0014012E" w:rsidP="00490409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Si</w:t>
      </w:r>
    </w:p>
    <w:p w:rsidR="0014012E" w:rsidRPr="00490409" w:rsidRDefault="0014012E" w:rsidP="00490409">
      <w:pPr>
        <w:pStyle w:val="ListParagraph"/>
        <w:numPr>
          <w:ilvl w:val="0"/>
          <w:numId w:val="32"/>
        </w:numPr>
        <w:rPr>
          <w:lang w:val="en-US"/>
        </w:rPr>
      </w:pPr>
      <w:r w:rsidRPr="00490409">
        <w:rPr>
          <w:lang w:val="en-US"/>
        </w:rPr>
        <w:t>No</w:t>
      </w:r>
    </w:p>
    <w:p w:rsidR="0014012E" w:rsidRDefault="0014012E" w:rsidP="00490409">
      <w:pPr>
        <w:rPr>
          <w:lang w:val="en-US"/>
        </w:rPr>
      </w:pPr>
    </w:p>
    <w:p w:rsidR="0014012E" w:rsidRPr="00A42871" w:rsidRDefault="0014012E" w:rsidP="00A42871">
      <w:pPr>
        <w:pStyle w:val="ListParagraph"/>
        <w:numPr>
          <w:ilvl w:val="0"/>
          <w:numId w:val="1"/>
        </w:numPr>
      </w:pPr>
      <w:r w:rsidRPr="00A42871">
        <w:t>Avete fatto uscire di casa vostro figlio durante la pandemia?</w:t>
      </w:r>
    </w:p>
    <w:p w:rsidR="0014012E" w:rsidRPr="00ED59D6" w:rsidRDefault="0014012E" w:rsidP="00ED59D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ED59D6">
      <w:pPr>
        <w:pStyle w:val="ListParagraph"/>
        <w:numPr>
          <w:ilvl w:val="0"/>
          <w:numId w:val="33"/>
        </w:numPr>
        <w:rPr>
          <w:lang w:val="en-US"/>
        </w:rPr>
      </w:pPr>
      <w:r w:rsidRPr="00ED59D6">
        <w:rPr>
          <w:lang w:val="en-US"/>
        </w:rPr>
        <w:t>No</w:t>
      </w:r>
    </w:p>
    <w:p w:rsidR="0014012E" w:rsidRDefault="0014012E" w:rsidP="00ED59D6">
      <w:pPr>
        <w:rPr>
          <w:lang w:val="en-US"/>
        </w:rPr>
      </w:pPr>
    </w:p>
    <w:p w:rsidR="0014012E" w:rsidRPr="00A42871" w:rsidRDefault="0014012E" w:rsidP="00A42871">
      <w:pPr>
        <w:pStyle w:val="ListParagraph"/>
        <w:numPr>
          <w:ilvl w:val="0"/>
          <w:numId w:val="1"/>
        </w:numPr>
      </w:pPr>
      <w:r w:rsidRPr="00A42871">
        <w:t>Vostro figlio ha preso mezzi pubblici durante la pandemia?</w:t>
      </w:r>
    </w:p>
    <w:p w:rsidR="0014012E" w:rsidRPr="00ED59D6" w:rsidRDefault="0014012E" w:rsidP="00ED59D6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Si</w:t>
      </w:r>
    </w:p>
    <w:p w:rsidR="0014012E" w:rsidRDefault="0014012E" w:rsidP="00ED59D6">
      <w:pPr>
        <w:pStyle w:val="ListParagraph"/>
        <w:numPr>
          <w:ilvl w:val="0"/>
          <w:numId w:val="34"/>
        </w:numPr>
        <w:rPr>
          <w:lang w:val="en-US"/>
        </w:rPr>
      </w:pPr>
      <w:r w:rsidRPr="00ED59D6">
        <w:rPr>
          <w:lang w:val="en-US"/>
        </w:rPr>
        <w:t>No</w:t>
      </w:r>
    </w:p>
    <w:p w:rsidR="0014012E" w:rsidRDefault="0014012E" w:rsidP="003D2C0A">
      <w:pPr>
        <w:rPr>
          <w:lang w:val="en-US"/>
        </w:rPr>
      </w:pPr>
    </w:p>
    <w:p w:rsidR="0014012E" w:rsidRDefault="0014012E" w:rsidP="003D2C0A">
      <w:pPr>
        <w:rPr>
          <w:lang w:val="en-US"/>
        </w:rPr>
      </w:pPr>
    </w:p>
    <w:p w:rsidR="0014012E" w:rsidRPr="001C1F15" w:rsidRDefault="0014012E" w:rsidP="00A42871">
      <w:pPr>
        <w:spacing w:after="120"/>
        <w:rPr>
          <w:b/>
          <w:lang w:val="en-US"/>
        </w:rPr>
      </w:pPr>
      <w:r>
        <w:rPr>
          <w:b/>
          <w:lang w:val="en-US"/>
        </w:rPr>
        <w:t>Sezione 8</w:t>
      </w:r>
      <w:r w:rsidRPr="001C1F15">
        <w:rPr>
          <w:b/>
          <w:lang w:val="en-US"/>
        </w:rPr>
        <w:t xml:space="preserve"> – </w:t>
      </w:r>
      <w:r>
        <w:rPr>
          <w:b/>
          <w:lang w:val="en-US"/>
        </w:rPr>
        <w:t>C</w:t>
      </w:r>
      <w:r w:rsidRPr="001C1F15">
        <w:rPr>
          <w:b/>
          <w:lang w:val="en-US"/>
        </w:rPr>
        <w:t>omment</w:t>
      </w:r>
      <w:r>
        <w:rPr>
          <w:b/>
          <w:lang w:val="en-US"/>
        </w:rPr>
        <w:t>i</w:t>
      </w:r>
    </w:p>
    <w:p w:rsidR="0014012E" w:rsidRPr="00A42871" w:rsidRDefault="0014012E" w:rsidP="00A42871">
      <w:pPr>
        <w:pStyle w:val="ListParagraph"/>
        <w:numPr>
          <w:ilvl w:val="0"/>
          <w:numId w:val="1"/>
        </w:numPr>
      </w:pPr>
      <w:r w:rsidRPr="00A42871">
        <w:t>Avete gradito la partecipazione a questo questionario?</w:t>
      </w:r>
    </w:p>
    <w:p w:rsidR="0014012E" w:rsidRDefault="0014012E" w:rsidP="00A42871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Si, molto</w:t>
      </w:r>
    </w:p>
    <w:p w:rsidR="0014012E" w:rsidRDefault="0014012E" w:rsidP="00A42871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Si, abbastanza</w:t>
      </w:r>
    </w:p>
    <w:p w:rsidR="0014012E" w:rsidRDefault="0014012E" w:rsidP="003D2C0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Poco</w:t>
      </w:r>
    </w:p>
    <w:p w:rsidR="0014012E" w:rsidRDefault="0014012E" w:rsidP="003D2C0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No</w:t>
      </w:r>
    </w:p>
    <w:p w:rsidR="0014012E" w:rsidRPr="00A42871" w:rsidRDefault="0014012E" w:rsidP="00A42871">
      <w:pPr>
        <w:pStyle w:val="ListParagraph"/>
        <w:numPr>
          <w:ilvl w:val="0"/>
          <w:numId w:val="1"/>
        </w:numPr>
      </w:pPr>
      <w:r w:rsidRPr="00A42871">
        <w:t>Volete aggiungere commenti o suggerimenti per migliorare futur</w:t>
      </w:r>
      <w:r>
        <w:t>i</w:t>
      </w:r>
      <w:r w:rsidRPr="00A42871">
        <w:t xml:space="preserve"> questionari?</w:t>
      </w:r>
    </w:p>
    <w:p w:rsidR="0014012E" w:rsidRPr="00D6669E" w:rsidRDefault="0014012E" w:rsidP="003D2C0A">
      <w:pPr>
        <w:pStyle w:val="ListParagraph"/>
        <w:ind w:left="360"/>
      </w:pPr>
      <w:r w:rsidRPr="00D666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2E" w:rsidRDefault="0014012E" w:rsidP="00EC595A">
      <w:r w:rsidRPr="00300583">
        <w:t>Grazie per la vostra gentile collaborazione.</w:t>
      </w:r>
    </w:p>
    <w:p w:rsidR="0014012E" w:rsidRDefault="0014012E" w:rsidP="00EC595A"/>
    <w:p w:rsidR="0014012E" w:rsidRDefault="0014012E" w:rsidP="004F7E99">
      <w:pPr>
        <w:jc w:val="center"/>
      </w:pPr>
      <w:r>
        <w:t>da inviare all'indirizzo mail: francesco.macchini@policlinico.</w:t>
      </w:r>
      <w:r w:rsidRPr="004F7E99">
        <w:t>mi.it</w:t>
      </w:r>
    </w:p>
    <w:p w:rsidR="0014012E" w:rsidRDefault="0014012E" w:rsidP="004F7E99">
      <w:pPr>
        <w:jc w:val="center"/>
      </w:pPr>
    </w:p>
    <w:p w:rsidR="0014012E" w:rsidRPr="00300583" w:rsidRDefault="0014012E" w:rsidP="00EC595A">
      <w:pPr>
        <w:jc w:val="center"/>
      </w:pPr>
      <w:r>
        <w:t>FaBED - Famiglie normali davvero Eccezionali!</w:t>
      </w:r>
    </w:p>
    <w:sectPr w:rsidR="0014012E" w:rsidRPr="00300583" w:rsidSect="00EC595A">
      <w:headerReference w:type="default" r:id="rId7"/>
      <w:pgSz w:w="11900" w:h="16840"/>
      <w:pgMar w:top="547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2E" w:rsidRDefault="0014012E">
      <w:r>
        <w:separator/>
      </w:r>
    </w:p>
  </w:endnote>
  <w:endnote w:type="continuationSeparator" w:id="0">
    <w:p w:rsidR="0014012E" w:rsidRDefault="0014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2E" w:rsidRDefault="0014012E">
      <w:r>
        <w:separator/>
      </w:r>
    </w:p>
  </w:footnote>
  <w:footnote w:type="continuationSeparator" w:id="0">
    <w:p w:rsidR="0014012E" w:rsidRDefault="0014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2E" w:rsidRDefault="0014012E" w:rsidP="00EC595A">
    <w:pPr>
      <w:pStyle w:val="Header"/>
      <w:tabs>
        <w:tab w:val="clear" w:pos="4819"/>
        <w:tab w:val="clear" w:pos="9638"/>
        <w:tab w:val="left" w:pos="2900"/>
      </w:tabs>
      <w:jc w:val="right"/>
    </w:pPr>
    <w:r>
      <w:t xml:space="preserve">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.75pt;height:48pt">
          <v:imagedata r:id="rId1" o:title="" croptop="7733f" cropbottom="-1249f" cropleft="3304f"/>
        </v:shape>
      </w:pict>
    </w:r>
    <w:r>
      <w:tab/>
    </w:r>
  </w:p>
  <w:p w:rsidR="0014012E" w:rsidRDefault="0014012E" w:rsidP="00EC595A">
    <w:pPr>
      <w:pStyle w:val="Header"/>
      <w:tabs>
        <w:tab w:val="clear" w:pos="4819"/>
        <w:tab w:val="clear" w:pos="9638"/>
        <w:tab w:val="left" w:pos="29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66"/>
    <w:multiLevelType w:val="hybridMultilevel"/>
    <w:tmpl w:val="6AAA5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7F3"/>
    <w:multiLevelType w:val="hybridMultilevel"/>
    <w:tmpl w:val="0C44CC4E"/>
    <w:lvl w:ilvl="0" w:tplc="6E5405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900"/>
    <w:multiLevelType w:val="hybridMultilevel"/>
    <w:tmpl w:val="4044F04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B00A03"/>
    <w:multiLevelType w:val="hybridMultilevel"/>
    <w:tmpl w:val="D0F036FA"/>
    <w:lvl w:ilvl="0" w:tplc="91AAD3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8F8"/>
    <w:multiLevelType w:val="hybridMultilevel"/>
    <w:tmpl w:val="0BBCA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3F25"/>
    <w:multiLevelType w:val="hybridMultilevel"/>
    <w:tmpl w:val="BA5E494E"/>
    <w:lvl w:ilvl="0" w:tplc="85023B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009BF"/>
    <w:multiLevelType w:val="hybridMultilevel"/>
    <w:tmpl w:val="B8808BDC"/>
    <w:lvl w:ilvl="0" w:tplc="DCBCD0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64F2"/>
    <w:multiLevelType w:val="hybridMultilevel"/>
    <w:tmpl w:val="F1108918"/>
    <w:lvl w:ilvl="0" w:tplc="BF0E31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2286"/>
    <w:multiLevelType w:val="hybridMultilevel"/>
    <w:tmpl w:val="29503B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5925"/>
    <w:multiLevelType w:val="hybridMultilevel"/>
    <w:tmpl w:val="AB16F670"/>
    <w:lvl w:ilvl="0" w:tplc="CA3882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5B45"/>
    <w:multiLevelType w:val="hybridMultilevel"/>
    <w:tmpl w:val="44FCFE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A4E93"/>
    <w:multiLevelType w:val="hybridMultilevel"/>
    <w:tmpl w:val="B36E175A"/>
    <w:lvl w:ilvl="0" w:tplc="1EBA27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8240E"/>
    <w:multiLevelType w:val="hybridMultilevel"/>
    <w:tmpl w:val="D95E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063DA"/>
    <w:multiLevelType w:val="hybridMultilevel"/>
    <w:tmpl w:val="FF8E7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8CC"/>
    <w:multiLevelType w:val="hybridMultilevel"/>
    <w:tmpl w:val="82D6C3A4"/>
    <w:lvl w:ilvl="0" w:tplc="0D4456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57358"/>
    <w:multiLevelType w:val="hybridMultilevel"/>
    <w:tmpl w:val="9DE03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A7B55"/>
    <w:multiLevelType w:val="hybridMultilevel"/>
    <w:tmpl w:val="938CF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63904"/>
    <w:multiLevelType w:val="hybridMultilevel"/>
    <w:tmpl w:val="F920F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53465"/>
    <w:multiLevelType w:val="hybridMultilevel"/>
    <w:tmpl w:val="D7EC202A"/>
    <w:lvl w:ilvl="0" w:tplc="406A7F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43BFE"/>
    <w:multiLevelType w:val="hybridMultilevel"/>
    <w:tmpl w:val="5AA49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2679B"/>
    <w:multiLevelType w:val="hybridMultilevel"/>
    <w:tmpl w:val="EC54F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927D8"/>
    <w:multiLevelType w:val="hybridMultilevel"/>
    <w:tmpl w:val="1188CABC"/>
    <w:lvl w:ilvl="0" w:tplc="4774BA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53CCC"/>
    <w:multiLevelType w:val="hybridMultilevel"/>
    <w:tmpl w:val="53763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F1E56"/>
    <w:multiLevelType w:val="hybridMultilevel"/>
    <w:tmpl w:val="0AACB920"/>
    <w:lvl w:ilvl="0" w:tplc="B09E49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1831"/>
    <w:multiLevelType w:val="hybridMultilevel"/>
    <w:tmpl w:val="97EA8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42885"/>
    <w:multiLevelType w:val="multilevel"/>
    <w:tmpl w:val="938CFB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603F"/>
    <w:multiLevelType w:val="hybridMultilevel"/>
    <w:tmpl w:val="4F502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401B9"/>
    <w:multiLevelType w:val="hybridMultilevel"/>
    <w:tmpl w:val="82BCD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5C39"/>
    <w:multiLevelType w:val="hybridMultilevel"/>
    <w:tmpl w:val="FF5AAC52"/>
    <w:lvl w:ilvl="0" w:tplc="5C605E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C54A1"/>
    <w:multiLevelType w:val="hybridMultilevel"/>
    <w:tmpl w:val="011E3C26"/>
    <w:lvl w:ilvl="0" w:tplc="CEC032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C2613"/>
    <w:multiLevelType w:val="hybridMultilevel"/>
    <w:tmpl w:val="CB249F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213F7"/>
    <w:multiLevelType w:val="hybridMultilevel"/>
    <w:tmpl w:val="5B4E5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0067D"/>
    <w:multiLevelType w:val="hybridMultilevel"/>
    <w:tmpl w:val="65A2652A"/>
    <w:lvl w:ilvl="0" w:tplc="64FEE6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92750"/>
    <w:multiLevelType w:val="hybridMultilevel"/>
    <w:tmpl w:val="C6147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E10DB"/>
    <w:multiLevelType w:val="hybridMultilevel"/>
    <w:tmpl w:val="CB3AF2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E5C8D"/>
    <w:multiLevelType w:val="hybridMultilevel"/>
    <w:tmpl w:val="7D4428FE"/>
    <w:lvl w:ilvl="0" w:tplc="FFDC5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4C38"/>
    <w:multiLevelType w:val="hybridMultilevel"/>
    <w:tmpl w:val="991441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4"/>
  </w:num>
  <w:num w:numId="5">
    <w:abstractNumId w:val="20"/>
  </w:num>
  <w:num w:numId="6">
    <w:abstractNumId w:val="4"/>
  </w:num>
  <w:num w:numId="7">
    <w:abstractNumId w:val="7"/>
  </w:num>
  <w:num w:numId="8">
    <w:abstractNumId w:val="15"/>
  </w:num>
  <w:num w:numId="9">
    <w:abstractNumId w:val="36"/>
  </w:num>
  <w:num w:numId="10">
    <w:abstractNumId w:val="34"/>
  </w:num>
  <w:num w:numId="11">
    <w:abstractNumId w:val="0"/>
  </w:num>
  <w:num w:numId="12">
    <w:abstractNumId w:val="12"/>
  </w:num>
  <w:num w:numId="13">
    <w:abstractNumId w:val="22"/>
  </w:num>
  <w:num w:numId="14">
    <w:abstractNumId w:val="16"/>
  </w:num>
  <w:num w:numId="15">
    <w:abstractNumId w:val="13"/>
  </w:num>
  <w:num w:numId="16">
    <w:abstractNumId w:val="27"/>
  </w:num>
  <w:num w:numId="17">
    <w:abstractNumId w:val="19"/>
  </w:num>
  <w:num w:numId="18">
    <w:abstractNumId w:val="18"/>
  </w:num>
  <w:num w:numId="19">
    <w:abstractNumId w:val="6"/>
  </w:num>
  <w:num w:numId="20">
    <w:abstractNumId w:val="5"/>
  </w:num>
  <w:num w:numId="21">
    <w:abstractNumId w:val="23"/>
  </w:num>
  <w:num w:numId="22">
    <w:abstractNumId w:val="11"/>
  </w:num>
  <w:num w:numId="23">
    <w:abstractNumId w:val="3"/>
  </w:num>
  <w:num w:numId="24">
    <w:abstractNumId w:val="31"/>
  </w:num>
  <w:num w:numId="25">
    <w:abstractNumId w:val="14"/>
  </w:num>
  <w:num w:numId="26">
    <w:abstractNumId w:val="9"/>
  </w:num>
  <w:num w:numId="27">
    <w:abstractNumId w:val="17"/>
  </w:num>
  <w:num w:numId="28">
    <w:abstractNumId w:val="35"/>
  </w:num>
  <w:num w:numId="29">
    <w:abstractNumId w:val="28"/>
  </w:num>
  <w:num w:numId="30">
    <w:abstractNumId w:val="33"/>
  </w:num>
  <w:num w:numId="31">
    <w:abstractNumId w:val="26"/>
  </w:num>
  <w:num w:numId="32">
    <w:abstractNumId w:val="30"/>
  </w:num>
  <w:num w:numId="33">
    <w:abstractNumId w:val="32"/>
  </w:num>
  <w:num w:numId="34">
    <w:abstractNumId w:val="1"/>
  </w:num>
  <w:num w:numId="35">
    <w:abstractNumId w:val="21"/>
  </w:num>
  <w:num w:numId="36">
    <w:abstractNumId w:val="25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11"/>
    <w:rsid w:val="00010EAC"/>
    <w:rsid w:val="00021011"/>
    <w:rsid w:val="0005405E"/>
    <w:rsid w:val="00073698"/>
    <w:rsid w:val="000D02BE"/>
    <w:rsid w:val="000D1E1C"/>
    <w:rsid w:val="000E7797"/>
    <w:rsid w:val="000F127E"/>
    <w:rsid w:val="0011458C"/>
    <w:rsid w:val="001332B8"/>
    <w:rsid w:val="001337C4"/>
    <w:rsid w:val="0014012E"/>
    <w:rsid w:val="00143ED4"/>
    <w:rsid w:val="00184BE1"/>
    <w:rsid w:val="001C1F15"/>
    <w:rsid w:val="002452D2"/>
    <w:rsid w:val="002504C5"/>
    <w:rsid w:val="00252130"/>
    <w:rsid w:val="00252D9F"/>
    <w:rsid w:val="00300583"/>
    <w:rsid w:val="0036126C"/>
    <w:rsid w:val="0036497B"/>
    <w:rsid w:val="003A554E"/>
    <w:rsid w:val="003D2C0A"/>
    <w:rsid w:val="00421B1E"/>
    <w:rsid w:val="00465441"/>
    <w:rsid w:val="00490409"/>
    <w:rsid w:val="004F2D96"/>
    <w:rsid w:val="004F7E99"/>
    <w:rsid w:val="00537C51"/>
    <w:rsid w:val="00593BDB"/>
    <w:rsid w:val="005D6353"/>
    <w:rsid w:val="005F11B8"/>
    <w:rsid w:val="005F138A"/>
    <w:rsid w:val="00644D4F"/>
    <w:rsid w:val="00687560"/>
    <w:rsid w:val="006B5AB3"/>
    <w:rsid w:val="006D0E85"/>
    <w:rsid w:val="006D2FDC"/>
    <w:rsid w:val="00766F31"/>
    <w:rsid w:val="00861019"/>
    <w:rsid w:val="008734AD"/>
    <w:rsid w:val="0087683B"/>
    <w:rsid w:val="00876FE1"/>
    <w:rsid w:val="00890FAB"/>
    <w:rsid w:val="008C35E2"/>
    <w:rsid w:val="00923336"/>
    <w:rsid w:val="00944BC4"/>
    <w:rsid w:val="00977DB4"/>
    <w:rsid w:val="009A56F8"/>
    <w:rsid w:val="009D65D0"/>
    <w:rsid w:val="009F4419"/>
    <w:rsid w:val="00A42871"/>
    <w:rsid w:val="00A66917"/>
    <w:rsid w:val="00B10806"/>
    <w:rsid w:val="00B35433"/>
    <w:rsid w:val="00B612B7"/>
    <w:rsid w:val="00B73D80"/>
    <w:rsid w:val="00BC53C4"/>
    <w:rsid w:val="00BD3166"/>
    <w:rsid w:val="00BE7818"/>
    <w:rsid w:val="00C52981"/>
    <w:rsid w:val="00CA0B3B"/>
    <w:rsid w:val="00CB65B1"/>
    <w:rsid w:val="00CC5691"/>
    <w:rsid w:val="00CC76AD"/>
    <w:rsid w:val="00CD0AC9"/>
    <w:rsid w:val="00CE44F8"/>
    <w:rsid w:val="00D22111"/>
    <w:rsid w:val="00D257FA"/>
    <w:rsid w:val="00D4120B"/>
    <w:rsid w:val="00D6669E"/>
    <w:rsid w:val="00D70754"/>
    <w:rsid w:val="00DD6FDF"/>
    <w:rsid w:val="00DE5E5C"/>
    <w:rsid w:val="00E21C7B"/>
    <w:rsid w:val="00EA0C3D"/>
    <w:rsid w:val="00EC595A"/>
    <w:rsid w:val="00ED59D6"/>
    <w:rsid w:val="00F93FB9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66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3C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66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3C4"/>
    <w:rPr>
      <w:rFonts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66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C53C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994</Words>
  <Characters>5668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Ernia Diaframmatica Congenita (CDH) e COVID-19</dc:title>
  <dc:subject/>
  <dc:creator>Carlo Ferrari</dc:creator>
  <cp:keywords/>
  <dc:description/>
  <cp:lastModifiedBy>luca</cp:lastModifiedBy>
  <cp:revision>5</cp:revision>
  <dcterms:created xsi:type="dcterms:W3CDTF">2020-12-05T11:11:00Z</dcterms:created>
  <dcterms:modified xsi:type="dcterms:W3CDTF">2020-12-06T09:43:00Z</dcterms:modified>
</cp:coreProperties>
</file>